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jc w:val="center"/>
      </w:pPr>
      <w:r>
        <w:rPr>
          <w:rFonts w:hint="eastAsia"/>
        </w:rPr>
        <w:drawing>
          <wp:inline distT="0" distB="0" distL="0" distR="0">
            <wp:extent cx="676275" cy="662940"/>
            <wp:effectExtent l="0" t="0" r="9525" b="3810"/>
            <wp:docPr id="13" name="图片 1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3" t="5141" r="82947" b="7762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200275" cy="623570"/>
            <wp:effectExtent l="0" t="0" r="9525" b="5080"/>
            <wp:docPr id="14" name="图片 1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88" t="5141" r="31596" b="7762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94615</wp:posOffset>
                </wp:positionV>
                <wp:extent cx="5353050" cy="47625"/>
                <wp:effectExtent l="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32205" y="1849120"/>
                          <a:ext cx="5353050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7.45pt;height:3.75pt;width:421.5pt;z-index:251658240;mso-width-relative:page;mso-height-relative:page;" filled="f" stroked="t" coordsize="21600,21600" o:gfxdata="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R3TatQAAAAIAQAADwAAAAAA&#10;AAABACAAAAAiAAAAZHJzL2Rvd25yZXYueG1sUEsBAhQAFAAAAAgAh07iQFdRtvneAQAAfgMAAA4A&#10;AAAAAAAAAQAgAAAAIwEAAGRycy9lMm9Eb2MueG1sUEsFBgAAAAAGAAYAWQEAAHMFAAAAAA==&#10;">
                <v:fill on="f" focussize="0,0"/>
                <v:stroke weight="3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在职证明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姓名： 王杰  ，性别：女  ，出生日期：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1994 年11  月 27日，身份证号：1528011994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11277924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，该教师于 2018 年 8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入我院就职。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证明人： 徐乐    证明人电话：0478-8328905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单位地址：内蒙古巴彦淖尔市双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河镇双河新区三封路甲一号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单位电话：0478-8328905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内蒙古美术职业学院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二〇一九年三月四日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3039E"/>
    <w:rsid w:val="13833DCE"/>
    <w:rsid w:val="14D41662"/>
    <w:rsid w:val="36754B7C"/>
    <w:rsid w:val="55452C2F"/>
    <w:rsid w:val="6D535020"/>
    <w:rsid w:val="76D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6213;&#32418;&#27905;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2018-11-07T02:58:00Z</dcterms:created>
  <dc:creator>xgcocoo163com</dc:creator>
  <cp:lastModifiedBy>管理员</cp:lastModifiedBy>
  <cp:lastPrinted>2019-03-04T02:39:47Z</cp:lastPrinted>
  <dcterms:modified xsi:type="dcterms:W3CDTF">2019-03-04T02:41:10Z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